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自211井建设工程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62F7206"/>
    <w:rsid w:val="0A0B46F4"/>
    <w:rsid w:val="0C8A393A"/>
    <w:rsid w:val="13BE6032"/>
    <w:rsid w:val="27BA5E91"/>
    <w:rsid w:val="34593BF2"/>
    <w:rsid w:val="44EB321A"/>
    <w:rsid w:val="507D54E5"/>
    <w:rsid w:val="69B144E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徐兴科</cp:lastModifiedBy>
  <dcterms:modified xsi:type="dcterms:W3CDTF">2021-01-25T03:58:38Z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