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武隆芙蓉江老码头工程环境影响评价公众意</w:t>
      </w:r>
      <w:bookmarkStart w:id="0" w:name="_GoBack"/>
      <w:bookmarkEnd w:id="0"/>
      <w:r>
        <w:rPr>
          <w:rFonts w:hint="eastAsia" w:ascii="方正小标宋_GBK" w:eastAsia="方正小标宋_GBK"/>
          <w:sz w:val="38"/>
          <w:szCs w:val="38"/>
        </w:rPr>
        <w:t>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武隆芙蓉江老码头工程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5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1D932CA"/>
    <w:rsid w:val="091178B9"/>
    <w:rsid w:val="11220A7F"/>
    <w:rsid w:val="12417C5B"/>
    <w:rsid w:val="2CBC107B"/>
    <w:rsid w:val="30C41CB6"/>
    <w:rsid w:val="32983E87"/>
    <w:rsid w:val="33BD0AB3"/>
    <w:rsid w:val="34CD4007"/>
    <w:rsid w:val="3C6B01C6"/>
    <w:rsid w:val="3DD30C11"/>
    <w:rsid w:val="44EB321A"/>
    <w:rsid w:val="49325BA4"/>
    <w:rsid w:val="510E2A65"/>
    <w:rsid w:val="5D1B2EBF"/>
    <w:rsid w:val="5D2B2C45"/>
    <w:rsid w:val="6D535020"/>
    <w:rsid w:val="7A0C0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徐兴科</cp:lastModifiedBy>
  <dcterms:modified xsi:type="dcterms:W3CDTF">2020-04-12T10:26:46Z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